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insideV w:val="single" w:sz="4" w:space="0" w:color="auto"/>
        </w:tblBorders>
        <w:tblLayout w:type="fixed"/>
        <w:tblCellMar>
          <w:left w:w="57" w:type="dxa"/>
          <w:right w:w="57" w:type="dxa"/>
        </w:tblCellMar>
        <w:tblLook w:val="01E0" w:firstRow="1" w:lastRow="1" w:firstColumn="1" w:lastColumn="1" w:noHBand="0" w:noVBand="0"/>
      </w:tblPr>
      <w:tblGrid>
        <w:gridCol w:w="4678"/>
        <w:gridCol w:w="2339"/>
        <w:gridCol w:w="2339"/>
      </w:tblGrid>
      <w:tr w:rsidR="009F602D" w14:paraId="6ED42C4B" w14:textId="77777777">
        <w:trPr>
          <w:trHeight w:val="506"/>
        </w:trPr>
        <w:tc>
          <w:tcPr>
            <w:tcW w:w="7017" w:type="dxa"/>
            <w:gridSpan w:val="2"/>
            <w:tcBorders>
              <w:left w:val="nil"/>
              <w:bottom w:val="nil"/>
              <w:right w:val="nil"/>
            </w:tcBorders>
          </w:tcPr>
          <w:p w14:paraId="60451080" w14:textId="77777777" w:rsidR="009F602D" w:rsidRDefault="00024023" w:rsidP="0012436A">
            <w:pPr>
              <w:pStyle w:val="02AbsenderzeilefuerFenster"/>
              <w:tabs>
                <w:tab w:val="left" w:pos="4145"/>
              </w:tabs>
            </w:pPr>
            <w:proofErr w:type="gramStart"/>
            <w:r w:rsidRPr="005E7B8E">
              <w:t>FDP</w:t>
            </w:r>
            <w:r w:rsidR="00DB6CFF" w:rsidRPr="005E7B8E">
              <w:t xml:space="preserve"> </w:t>
            </w:r>
            <w:r w:rsidR="006253F3" w:rsidRPr="005E7B8E">
              <w:t>Bezirk</w:t>
            </w:r>
            <w:proofErr w:type="gramEnd"/>
            <w:r w:rsidR="006253F3" w:rsidRPr="005E7B8E">
              <w:t xml:space="preserve"> Hinwil</w:t>
            </w:r>
            <w:r w:rsidRPr="005E7B8E">
              <w:t xml:space="preserve">, </w:t>
            </w:r>
            <w:r w:rsidR="006253F3" w:rsidRPr="005E7B8E">
              <w:t>Hinterer Engelstein 19</w:t>
            </w:r>
            <w:r w:rsidR="00DB6CFF" w:rsidRPr="005E7B8E">
              <w:t xml:space="preserve">, </w:t>
            </w:r>
            <w:r w:rsidR="006253F3" w:rsidRPr="005E7B8E">
              <w:t>8344 Bäretswil</w:t>
            </w:r>
            <w:r w:rsidR="00DB6CFF">
              <w:t xml:space="preserve"> </w:t>
            </w:r>
          </w:p>
        </w:tc>
        <w:tc>
          <w:tcPr>
            <w:tcW w:w="2339" w:type="dxa"/>
            <w:tcBorders>
              <w:left w:val="nil"/>
            </w:tcBorders>
          </w:tcPr>
          <w:p w14:paraId="5496E1DB" w14:textId="77777777" w:rsidR="009F602D" w:rsidRDefault="009F602D">
            <w:pPr>
              <w:ind w:firstLine="2"/>
            </w:pPr>
          </w:p>
          <w:p w14:paraId="3B6362DB" w14:textId="77777777" w:rsidR="00BA4A7A" w:rsidRDefault="00BA4A7A" w:rsidP="00BA4A7A"/>
        </w:tc>
      </w:tr>
      <w:tr w:rsidR="009F602D" w14:paraId="35199640" w14:textId="77777777" w:rsidTr="00E17AA7">
        <w:trPr>
          <w:trHeight w:val="1854"/>
        </w:trPr>
        <w:tc>
          <w:tcPr>
            <w:tcW w:w="4678" w:type="dxa"/>
            <w:tcBorders>
              <w:top w:val="nil"/>
              <w:left w:val="nil"/>
              <w:right w:val="nil"/>
            </w:tcBorders>
          </w:tcPr>
          <w:p w14:paraId="5CB4370D" w14:textId="77777777" w:rsidR="009F602D" w:rsidRDefault="009F602D" w:rsidP="00DB3536">
            <w:pPr>
              <w:pStyle w:val="03AdresseEmpfaenger"/>
            </w:pPr>
          </w:p>
        </w:tc>
        <w:tc>
          <w:tcPr>
            <w:tcW w:w="2339" w:type="dxa"/>
            <w:tcBorders>
              <w:left w:val="nil"/>
              <w:right w:val="nil"/>
            </w:tcBorders>
            <w:tcMar>
              <w:left w:w="57" w:type="dxa"/>
            </w:tcMar>
          </w:tcPr>
          <w:p w14:paraId="08B0C6AB" w14:textId="77777777" w:rsidR="009F602D" w:rsidRDefault="009F602D">
            <w:pPr>
              <w:pStyle w:val="04KontaktangabenAbsender"/>
            </w:pPr>
            <w:bookmarkStart w:id="0" w:name="BkmStart"/>
            <w:bookmarkEnd w:id="0"/>
          </w:p>
        </w:tc>
        <w:tc>
          <w:tcPr>
            <w:tcW w:w="2339" w:type="dxa"/>
            <w:tcBorders>
              <w:left w:val="nil"/>
            </w:tcBorders>
          </w:tcPr>
          <w:p w14:paraId="00C2328A" w14:textId="77777777" w:rsidR="009F602D" w:rsidRDefault="00C139C3" w:rsidP="00A826E9">
            <w:pPr>
              <w:pStyle w:val="04KontaktangabenAbsender"/>
            </w:pPr>
            <w:r>
              <w:t>Bäretswil</w:t>
            </w:r>
            <w:r w:rsidR="00024023">
              <w:t>,</w:t>
            </w:r>
            <w:r w:rsidR="00AC42DF">
              <w:t xml:space="preserve"> </w:t>
            </w:r>
            <w:r w:rsidR="00DB3536">
              <w:t>25. April 2020</w:t>
            </w:r>
            <w:r w:rsidR="00024023">
              <w:br/>
            </w:r>
          </w:p>
        </w:tc>
      </w:tr>
    </w:tbl>
    <w:p w14:paraId="31A5DEFB" w14:textId="77777777" w:rsidR="00A425D2" w:rsidRDefault="00A425D2" w:rsidP="00C139C3">
      <w:pPr>
        <w:pStyle w:val="06Hauptbrieftext"/>
      </w:pPr>
    </w:p>
    <w:p w14:paraId="43681E55" w14:textId="77777777" w:rsidR="00A425D2" w:rsidRPr="00A122D2" w:rsidRDefault="00DB3536" w:rsidP="00A425D2">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Präsidentenwechsel bei der FDP-Bezirk Hinwil</w:t>
      </w:r>
    </w:p>
    <w:p w14:paraId="0C608E97" w14:textId="77777777" w:rsidR="00A425D2" w:rsidRDefault="00A425D2" w:rsidP="00A425D2"/>
    <w:p w14:paraId="6F4B01A2" w14:textId="77777777" w:rsidR="00A425D2" w:rsidRPr="00F618AA" w:rsidRDefault="00DB3536" w:rsidP="00A425D2">
      <w:r w:rsidRPr="00F618AA">
        <w:t>Werte Mitglieder der FDP-Ortsparteien im Bezirk Hinwil</w:t>
      </w:r>
    </w:p>
    <w:p w14:paraId="2B8A8855" w14:textId="77777777" w:rsidR="00A425D2" w:rsidRPr="00F618AA" w:rsidRDefault="00A425D2" w:rsidP="00A425D2"/>
    <w:p w14:paraId="7C9CEEAE" w14:textId="77777777" w:rsidR="00A425D2" w:rsidRPr="00F618AA" w:rsidRDefault="00DB3536" w:rsidP="00A425D2">
      <w:r w:rsidRPr="00F618AA">
        <w:t>Bei meiner Wahl als Bezirkspartei Präsident hatte ich angekündigt, dass ich diese Aufgabe für vier Jahre bis nach den Wahlen 2019 übernehmen werde. Nun sind die Kantonsrats-, Nationalrats- und Ständeratswahlen vorbei und ich habe die Führung der Bezirkspartei an Reinhard Hirzel, Ortspartei-Präsident von Grüningen übergeben.</w:t>
      </w:r>
    </w:p>
    <w:p w14:paraId="2B7D8631" w14:textId="77777777" w:rsidR="00EA3FAB" w:rsidRPr="00F618AA" w:rsidRDefault="00EA3FAB" w:rsidP="00A425D2"/>
    <w:p w14:paraId="0991DEBF" w14:textId="77777777" w:rsidR="00DB3536" w:rsidRPr="00F618AA" w:rsidRDefault="00450406" w:rsidP="00A425D2">
      <w:r w:rsidRPr="00F618AA">
        <w:t>Die vergangenen vier Jahre waren ereignisreich und erfolgreich.</w:t>
      </w:r>
    </w:p>
    <w:p w14:paraId="3C1AE9CD" w14:textId="77777777" w:rsidR="00450406" w:rsidRPr="00F618AA" w:rsidRDefault="00450406" w:rsidP="00A425D2">
      <w:r w:rsidRPr="00F618AA">
        <w:t>Wir führten Firmenbesuche bei der KEZO</w:t>
      </w:r>
      <w:r w:rsidR="00576EA8" w:rsidRPr="00F618AA">
        <w:t xml:space="preserve"> in Hinwil</w:t>
      </w:r>
      <w:r w:rsidRPr="00F618AA">
        <w:t xml:space="preserve">, </w:t>
      </w:r>
      <w:r w:rsidR="00576EA8" w:rsidRPr="00F618AA">
        <w:t xml:space="preserve">der </w:t>
      </w:r>
      <w:r w:rsidRPr="00F618AA">
        <w:t>B</w:t>
      </w:r>
      <w:r w:rsidR="00576EA8" w:rsidRPr="00F618AA">
        <w:t>ELIMO in Hinwil</w:t>
      </w:r>
      <w:r w:rsidRPr="00F618AA">
        <w:t xml:space="preserve">, dem Gemüsebauer </w:t>
      </w:r>
      <w:proofErr w:type="spellStart"/>
      <w:r w:rsidRPr="00F618AA">
        <w:t>Beerstecher</w:t>
      </w:r>
      <w:proofErr w:type="spellEnd"/>
      <w:r w:rsidR="00576EA8" w:rsidRPr="00F618AA">
        <w:t xml:space="preserve"> in Hinwil und einen Raclette-Plausch bei «natürli» in </w:t>
      </w:r>
      <w:proofErr w:type="spellStart"/>
      <w:r w:rsidR="00576EA8" w:rsidRPr="00F618AA">
        <w:t>Saland</w:t>
      </w:r>
      <w:proofErr w:type="spellEnd"/>
      <w:r w:rsidR="00576EA8" w:rsidRPr="00F618AA">
        <w:t xml:space="preserve"> mit Petra Gössi durch</w:t>
      </w:r>
      <w:r w:rsidR="00EA3FAB" w:rsidRPr="00F618AA">
        <w:t xml:space="preserve"> und wurden damit in der Öffentlichkeit sichtbar</w:t>
      </w:r>
    </w:p>
    <w:p w14:paraId="6F8841F3" w14:textId="77777777" w:rsidR="00EA3FAB" w:rsidRPr="00F618AA" w:rsidRDefault="00EA3FAB" w:rsidP="00A425D2"/>
    <w:p w14:paraId="5956F75E" w14:textId="77777777" w:rsidR="00EA3FAB" w:rsidRPr="00F618AA" w:rsidRDefault="00EA3FAB" w:rsidP="00A425D2">
      <w:r w:rsidRPr="00F618AA">
        <w:t>Bei der Aufstockung des Bezirksgerichts durch eine halbe Stelle, wurde unser Mitglied Karin Hartmann-Rüegg, Rüti, in stiller Wahl als neue Richterin gewählt.</w:t>
      </w:r>
    </w:p>
    <w:p w14:paraId="785CC728" w14:textId="77777777" w:rsidR="00EA3FAB" w:rsidRPr="00F618AA" w:rsidRDefault="00EA3FAB" w:rsidP="00A425D2"/>
    <w:p w14:paraId="1A514CF5" w14:textId="77777777" w:rsidR="00576EA8" w:rsidRPr="00F618AA" w:rsidRDefault="00576EA8" w:rsidP="00A425D2">
      <w:r w:rsidRPr="00F618AA">
        <w:t>Bei den Kantonsratswahlen holten wir den zweiten Sitz im Kantonsrat mit Stephan Weber</w:t>
      </w:r>
      <w:r w:rsidR="00EA3FAB" w:rsidRPr="00F618AA">
        <w:t>, Wetzikon,</w:t>
      </w:r>
    </w:p>
    <w:p w14:paraId="3C021D8F" w14:textId="77777777" w:rsidR="00EA3FAB" w:rsidRPr="00F618AA" w:rsidRDefault="00EA3FAB" w:rsidP="00A425D2">
      <w:r w:rsidRPr="00F618AA">
        <w:t>nach langen Jahren zurück. Jörg Kündig wurde erneut mit einem Glanzresultat als Mitglied des Kantonsrats bestätigt. Ich möchte euch allen danken, denn ihr habt mit euren Stimmen an der Urne das Resultat ermöglicht.</w:t>
      </w:r>
    </w:p>
    <w:p w14:paraId="3834C686" w14:textId="77777777" w:rsidR="00EA3FAB" w:rsidRPr="00F618AA" w:rsidRDefault="00EA3FAB" w:rsidP="00A425D2"/>
    <w:p w14:paraId="5BB0D8C5" w14:textId="77777777" w:rsidR="00EA3FAB" w:rsidRPr="00F618AA" w:rsidRDefault="00EA3FAB" w:rsidP="00A425D2">
      <w:r w:rsidRPr="00F618AA">
        <w:t>Ein Wermutstropfen bleibt zurück, der Mitgliederbestand sinkt seit Jahren</w:t>
      </w:r>
      <w:r w:rsidR="00AB1342" w:rsidRPr="00F618AA">
        <w:t xml:space="preserve"> und damit die Erträge der Ortsparteien und der Bezirkspartei. Es wäre </w:t>
      </w:r>
      <w:proofErr w:type="gramStart"/>
      <w:r w:rsidR="00AB1342" w:rsidRPr="00F618AA">
        <w:t>toll</w:t>
      </w:r>
      <w:proofErr w:type="gramEnd"/>
      <w:r w:rsidR="00AB1342" w:rsidRPr="00F618AA">
        <w:t xml:space="preserve">, wenn ihr Partner oder Partnerinnen, Nachkommen, Freunde, Nachbarn usw. für einen Beitritt zur FDP gewinnen könntet. </w:t>
      </w:r>
    </w:p>
    <w:p w14:paraId="2A78F275" w14:textId="77777777" w:rsidR="00DB3536" w:rsidRPr="00F618AA" w:rsidRDefault="00DB3536" w:rsidP="00A425D2"/>
    <w:p w14:paraId="7CFA33C3" w14:textId="77777777" w:rsidR="00A425D2" w:rsidRDefault="00AB1342" w:rsidP="00A425D2">
      <w:bookmarkStart w:id="1" w:name="_Hlk8119377"/>
      <w:r w:rsidRPr="00F618AA">
        <w:t>Reinhard Hirzel wünsche ich viel Erfolg in seinem neuen Amt.</w:t>
      </w:r>
      <w:r w:rsidR="00F618AA" w:rsidRPr="00F618AA">
        <w:t xml:space="preserve"> Er kann wie folgt erreicht werden:</w:t>
      </w:r>
    </w:p>
    <w:p w14:paraId="25A0C810" w14:textId="77777777" w:rsidR="00B33954" w:rsidRPr="00F618AA" w:rsidRDefault="00B33954" w:rsidP="00A425D2"/>
    <w:p w14:paraId="2427C9FB" w14:textId="77777777" w:rsidR="00F618AA" w:rsidRPr="00F618AA" w:rsidRDefault="00F618AA" w:rsidP="00F618AA">
      <w:r w:rsidRPr="00F618AA">
        <w:t>Reinhard Hirzel</w:t>
      </w:r>
    </w:p>
    <w:p w14:paraId="257C768E" w14:textId="77777777" w:rsidR="00F618AA" w:rsidRPr="00F618AA" w:rsidRDefault="00F618AA" w:rsidP="00F618AA">
      <w:proofErr w:type="spellStart"/>
      <w:r w:rsidRPr="00F618AA">
        <w:t>Büel</w:t>
      </w:r>
      <w:proofErr w:type="spellEnd"/>
      <w:r w:rsidRPr="00F618AA">
        <w:t xml:space="preserve"> 25</w:t>
      </w:r>
    </w:p>
    <w:p w14:paraId="32DCED4B" w14:textId="77777777" w:rsidR="00F618AA" w:rsidRPr="00F618AA" w:rsidRDefault="00F618AA" w:rsidP="00F618AA">
      <w:r w:rsidRPr="00F618AA">
        <w:t>8627 Grüningen</w:t>
      </w:r>
    </w:p>
    <w:p w14:paraId="60882991" w14:textId="77777777" w:rsidR="00F618AA" w:rsidRPr="00F618AA" w:rsidRDefault="00F618AA" w:rsidP="00F618AA">
      <w:r w:rsidRPr="00F618AA">
        <w:t xml:space="preserve">Mail: </w:t>
      </w:r>
      <w:hyperlink r:id="rId7" w:history="1">
        <w:r w:rsidRPr="00F618AA">
          <w:rPr>
            <w:rStyle w:val="Hyperlink"/>
          </w:rPr>
          <w:t>reinhard.hirzel@bluewin.ch</w:t>
        </w:r>
      </w:hyperlink>
    </w:p>
    <w:p w14:paraId="62AF78EA" w14:textId="77777777" w:rsidR="00F618AA" w:rsidRPr="00F618AA" w:rsidRDefault="00F618AA" w:rsidP="00F618AA">
      <w:pPr>
        <w:rPr>
          <w:lang w:eastAsia="en-US"/>
        </w:rPr>
      </w:pPr>
      <w:r w:rsidRPr="00F618AA">
        <w:t>Telefon: 079 203 07 67</w:t>
      </w:r>
    </w:p>
    <w:p w14:paraId="00BE8FAA" w14:textId="77777777" w:rsidR="00AB1342" w:rsidRPr="00F618AA" w:rsidRDefault="00AB1342" w:rsidP="00A425D2"/>
    <w:p w14:paraId="299A1A64" w14:textId="77777777" w:rsidR="00A425D2" w:rsidRPr="00F618AA" w:rsidRDefault="00F618AA" w:rsidP="00A425D2">
      <w:r>
        <w:t>Herzliche Grüsse</w:t>
      </w:r>
    </w:p>
    <w:p w14:paraId="17F3398F" w14:textId="77777777" w:rsidR="00A425D2" w:rsidRDefault="00A425D2" w:rsidP="00A425D2">
      <w:r w:rsidRPr="00F618AA">
        <w:t xml:space="preserve">Markus Grunder, </w:t>
      </w:r>
      <w:r w:rsidR="00DB3536" w:rsidRPr="00F618AA">
        <w:t xml:space="preserve">alt </w:t>
      </w:r>
      <w:r w:rsidRPr="00F618AA">
        <w:t>Präsident</w:t>
      </w:r>
    </w:p>
    <w:p w14:paraId="68F3F003" w14:textId="77777777" w:rsidR="00A425D2" w:rsidRPr="00F618AA" w:rsidRDefault="00750814" w:rsidP="00A425D2">
      <w:pPr>
        <w:spacing w:line="240" w:lineRule="auto"/>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618AA">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FDP.Die</w:t>
      </w:r>
      <w:proofErr w:type="spellEnd"/>
      <w:r w:rsidRPr="00F618AA">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Liberalen Bezirk Hinwil </w:t>
      </w:r>
      <w:bookmarkEnd w:id="1"/>
    </w:p>
    <w:sectPr w:rsidR="00A425D2" w:rsidRPr="00F618AA" w:rsidSect="002929E7">
      <w:headerReference w:type="default" r:id="rId8"/>
      <w:headerReference w:type="first" r:id="rId9"/>
      <w:type w:val="continuous"/>
      <w:pgSz w:w="11906" w:h="16838" w:code="9"/>
      <w:pgMar w:top="680"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E8C1" w14:textId="77777777" w:rsidR="00FE3D94" w:rsidRDefault="00FE3D94">
      <w:r>
        <w:separator/>
      </w:r>
    </w:p>
  </w:endnote>
  <w:endnote w:type="continuationSeparator" w:id="0">
    <w:p w14:paraId="68F85013" w14:textId="77777777" w:rsidR="00FE3D94" w:rsidRDefault="00F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7BA3" w14:textId="77777777" w:rsidR="00FE3D94" w:rsidRDefault="00FE3D94">
      <w:r>
        <w:separator/>
      </w:r>
    </w:p>
  </w:footnote>
  <w:footnote w:type="continuationSeparator" w:id="0">
    <w:p w14:paraId="034266B5" w14:textId="77777777" w:rsidR="00FE3D94" w:rsidRDefault="00FE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56"/>
    </w:tblGrid>
    <w:tr w:rsidR="006854C1" w14:paraId="68EC973E" w14:textId="77777777">
      <w:trPr>
        <w:trHeight w:val="567"/>
      </w:trPr>
      <w:tc>
        <w:tcPr>
          <w:tcW w:w="9356" w:type="dxa"/>
        </w:tcPr>
        <w:p w14:paraId="70AAF101" w14:textId="77777777" w:rsidR="006854C1" w:rsidRDefault="006854C1">
          <w:pPr>
            <w:rPr>
              <w:rStyle w:val="Seitenzahl"/>
            </w:rPr>
          </w:pPr>
          <w:r>
            <w:rPr>
              <w:rStyle w:val="Seitenzahl"/>
            </w:rPr>
            <w:t xml:space="preserve">Seite </w:t>
          </w:r>
          <w:r w:rsidR="004C133C">
            <w:rPr>
              <w:rStyle w:val="Seitenzahl"/>
            </w:rPr>
            <w:fldChar w:fldCharType="begin"/>
          </w:r>
          <w:r>
            <w:rPr>
              <w:rStyle w:val="Seitenzahl"/>
            </w:rPr>
            <w:instrText xml:space="preserve"> PAGE </w:instrText>
          </w:r>
          <w:r w:rsidR="004C133C">
            <w:rPr>
              <w:rStyle w:val="Seitenzahl"/>
            </w:rPr>
            <w:fldChar w:fldCharType="separate"/>
          </w:r>
          <w:r w:rsidR="002929E7">
            <w:rPr>
              <w:rStyle w:val="Seitenzahl"/>
              <w:noProof/>
            </w:rPr>
            <w:t>2</w:t>
          </w:r>
          <w:r w:rsidR="004C133C">
            <w:rPr>
              <w:rStyle w:val="Seitenzahl"/>
            </w:rPr>
            <w:fldChar w:fldCharType="end"/>
          </w:r>
        </w:p>
      </w:tc>
    </w:tr>
  </w:tbl>
  <w:p w14:paraId="5773044E" w14:textId="77777777" w:rsidR="006854C1" w:rsidRDefault="006854C1">
    <w:pPr>
      <w:rPr>
        <w:sz w:val="2"/>
      </w:rPr>
    </w:pPr>
  </w:p>
  <w:p w14:paraId="72791BEB" w14:textId="77777777" w:rsidR="006854C1" w:rsidRDefault="006854C1">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57" w:type="dxa"/>
        <w:right w:w="57" w:type="dxa"/>
      </w:tblCellMar>
      <w:tblLook w:val="01E0" w:firstRow="1" w:lastRow="1" w:firstColumn="1" w:lastColumn="1" w:noHBand="0" w:noVBand="0"/>
    </w:tblPr>
    <w:tblGrid>
      <w:gridCol w:w="4683"/>
      <w:gridCol w:w="2338"/>
      <w:gridCol w:w="2338"/>
    </w:tblGrid>
    <w:tr w:rsidR="006854C1" w14:paraId="2B8062BA" w14:textId="77777777">
      <w:trPr>
        <w:cantSplit/>
        <w:trHeight w:hRule="exact" w:val="1588"/>
      </w:trPr>
      <w:tc>
        <w:tcPr>
          <w:tcW w:w="4683" w:type="dxa"/>
        </w:tcPr>
        <w:p w14:paraId="12408DE1" w14:textId="77777777" w:rsidR="006854C1" w:rsidRDefault="00DE7F24">
          <w:r>
            <w:rPr>
              <w:noProof/>
            </w:rPr>
            <w:drawing>
              <wp:anchor distT="0" distB="0" distL="114300" distR="114300" simplePos="0" relativeHeight="251657728" behindDoc="1" locked="0" layoutInCell="1" allowOverlap="1" wp14:anchorId="63BDAE0D" wp14:editId="7ECB034F">
                <wp:simplePos x="0" y="0"/>
                <wp:positionH relativeFrom="column">
                  <wp:posOffset>-36195</wp:posOffset>
                </wp:positionH>
                <wp:positionV relativeFrom="paragraph">
                  <wp:posOffset>0</wp:posOffset>
                </wp:positionV>
                <wp:extent cx="1481455" cy="677545"/>
                <wp:effectExtent l="0" t="0" r="0" b="0"/>
                <wp:wrapNone/>
                <wp:docPr id="63" name="Bild 63" descr="Logo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77545"/>
                        </a:xfrm>
                        <a:prstGeom prst="rect">
                          <a:avLst/>
                        </a:prstGeom>
                        <a:noFill/>
                      </pic:spPr>
                    </pic:pic>
                  </a:graphicData>
                </a:graphic>
                <wp14:sizeRelH relativeFrom="page">
                  <wp14:pctWidth>0</wp14:pctWidth>
                </wp14:sizeRelH>
                <wp14:sizeRelV relativeFrom="page">
                  <wp14:pctHeight>0</wp14:pctHeight>
                </wp14:sizeRelV>
              </wp:anchor>
            </w:drawing>
          </w:r>
        </w:p>
      </w:tc>
      <w:tc>
        <w:tcPr>
          <w:tcW w:w="2338" w:type="dxa"/>
        </w:tcPr>
        <w:p w14:paraId="518F9AD9" w14:textId="77777777" w:rsidR="006854C1" w:rsidRDefault="006253F3" w:rsidP="009F602D">
          <w:pPr>
            <w:pStyle w:val="01AbsenderKopfzeile"/>
          </w:pPr>
          <w:proofErr w:type="gramStart"/>
          <w:r w:rsidRPr="005E7B8E">
            <w:t>FDP Bezirk</w:t>
          </w:r>
          <w:proofErr w:type="gramEnd"/>
          <w:r w:rsidRPr="005E7B8E">
            <w:t xml:space="preserve"> Hinwil</w:t>
          </w:r>
          <w:r w:rsidR="00DB6CFF" w:rsidRPr="005E7B8E">
            <w:t xml:space="preserve"> </w:t>
          </w:r>
          <w:r w:rsidR="006854C1" w:rsidRPr="005E7B8E">
            <w:br/>
          </w:r>
          <w:r w:rsidRPr="005E7B8E">
            <w:t>Hinterer Engelstein 19</w:t>
          </w:r>
          <w:r w:rsidR="006854C1" w:rsidRPr="005E7B8E">
            <w:br/>
            <w:t>CH-</w:t>
          </w:r>
          <w:r w:rsidRPr="005E7B8E">
            <w:t>8344 Bäretswil</w:t>
          </w:r>
        </w:p>
      </w:tc>
      <w:tc>
        <w:tcPr>
          <w:tcW w:w="2338" w:type="dxa"/>
        </w:tcPr>
        <w:p w14:paraId="0D3453D2" w14:textId="77777777" w:rsidR="006854C1" w:rsidRPr="005E7B8E" w:rsidRDefault="006854C1" w:rsidP="00590677">
          <w:pPr>
            <w:pStyle w:val="01AbsenderKopfzeile"/>
          </w:pPr>
          <w:r w:rsidRPr="005E7B8E">
            <w:t xml:space="preserve">T </w:t>
          </w:r>
          <w:r w:rsidR="006253F3" w:rsidRPr="005E7B8E">
            <w:t>079 414 46 52</w:t>
          </w:r>
          <w:r w:rsidRPr="005E7B8E">
            <w:br/>
          </w:r>
          <w:r w:rsidR="006253F3" w:rsidRPr="005E7B8E">
            <w:t>markus.grunder@sunrise.ch</w:t>
          </w:r>
          <w:r w:rsidR="00DB6CFF" w:rsidRPr="005E7B8E">
            <w:rPr>
              <w:rStyle w:val="Hyperlink"/>
              <w:color w:val="auto"/>
              <w:u w:val="none"/>
            </w:rPr>
            <w:br/>
          </w:r>
          <w:r w:rsidR="006253F3" w:rsidRPr="005E7B8E">
            <w:rPr>
              <w:rStyle w:val="Hyperlink"/>
              <w:color w:val="auto"/>
              <w:u w:val="none"/>
            </w:rPr>
            <w:t>www.fdp-bezirk-hinwil.ch</w:t>
          </w:r>
        </w:p>
      </w:tc>
    </w:tr>
  </w:tbl>
  <w:p w14:paraId="77583F53" w14:textId="77777777" w:rsidR="006854C1" w:rsidRDefault="006854C1">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228F"/>
    <w:multiLevelType w:val="hybridMultilevel"/>
    <w:tmpl w:val="9EDE208C"/>
    <w:lvl w:ilvl="0" w:tplc="64F6BE8C">
      <w:start w:val="1"/>
      <w:numFmt w:val="bullet"/>
      <w:pStyle w:val="07Aufzaehlung2"/>
      <w:lvlText w:val="›"/>
      <w:lvlJc w:val="left"/>
      <w:pPr>
        <w:tabs>
          <w:tab w:val="num" w:pos="567"/>
        </w:tabs>
        <w:ind w:left="426" w:hanging="142"/>
      </w:pPr>
      <w:rPr>
        <w:rFonts w:ascii="Arial" w:hAnsi="Arial" w:hint="default"/>
        <w:b/>
        <w:i w:val="0"/>
        <w:color w:val="2F60AC"/>
        <w:sz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267DFF"/>
    <w:multiLevelType w:val="multilevel"/>
    <w:tmpl w:val="1E8E9EAC"/>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6D170F7"/>
    <w:multiLevelType w:val="multilevel"/>
    <w:tmpl w:val="4AF2758E"/>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DE60861"/>
    <w:multiLevelType w:val="hybridMultilevel"/>
    <w:tmpl w:val="D742A824"/>
    <w:lvl w:ilvl="0" w:tplc="2A9C0BE0">
      <w:start w:val="1"/>
      <w:numFmt w:val="bullet"/>
      <w:pStyle w:val="07Aufzaehlung"/>
      <w:lvlText w:val="›"/>
      <w:lvlJc w:val="left"/>
      <w:pPr>
        <w:tabs>
          <w:tab w:val="num" w:pos="567"/>
        </w:tabs>
        <w:ind w:left="284" w:hanging="284"/>
      </w:pPr>
      <w:rPr>
        <w:rFonts w:ascii="Arial" w:hAnsi="Arial" w:hint="default"/>
        <w:b/>
        <w:i w:val="0"/>
        <w:color w:val="2F60AC"/>
        <w:sz w:val="20"/>
        <w:u w:val="none"/>
      </w:rPr>
    </w:lvl>
    <w:lvl w:ilvl="1" w:tplc="3F7E1544" w:tentative="1">
      <w:start w:val="1"/>
      <w:numFmt w:val="bullet"/>
      <w:lvlText w:val="o"/>
      <w:lvlJc w:val="left"/>
      <w:pPr>
        <w:tabs>
          <w:tab w:val="num" w:pos="1440"/>
        </w:tabs>
        <w:ind w:left="1440" w:hanging="360"/>
      </w:pPr>
      <w:rPr>
        <w:rFonts w:ascii="Courier New" w:hAnsi="Courier New" w:hint="default"/>
      </w:rPr>
    </w:lvl>
    <w:lvl w:ilvl="2" w:tplc="10EEFCEA" w:tentative="1">
      <w:start w:val="1"/>
      <w:numFmt w:val="bullet"/>
      <w:lvlText w:val=""/>
      <w:lvlJc w:val="left"/>
      <w:pPr>
        <w:tabs>
          <w:tab w:val="num" w:pos="2160"/>
        </w:tabs>
        <w:ind w:left="2160" w:hanging="360"/>
      </w:pPr>
      <w:rPr>
        <w:rFonts w:ascii="Wingdings" w:hAnsi="Wingdings" w:hint="default"/>
      </w:rPr>
    </w:lvl>
    <w:lvl w:ilvl="3" w:tplc="4A9CA0D8" w:tentative="1">
      <w:start w:val="1"/>
      <w:numFmt w:val="bullet"/>
      <w:lvlText w:val=""/>
      <w:lvlJc w:val="left"/>
      <w:pPr>
        <w:tabs>
          <w:tab w:val="num" w:pos="2880"/>
        </w:tabs>
        <w:ind w:left="2880" w:hanging="360"/>
      </w:pPr>
      <w:rPr>
        <w:rFonts w:ascii="Symbol" w:hAnsi="Symbol" w:hint="default"/>
      </w:rPr>
    </w:lvl>
    <w:lvl w:ilvl="4" w:tplc="1564EAD0" w:tentative="1">
      <w:start w:val="1"/>
      <w:numFmt w:val="bullet"/>
      <w:lvlText w:val="o"/>
      <w:lvlJc w:val="left"/>
      <w:pPr>
        <w:tabs>
          <w:tab w:val="num" w:pos="3600"/>
        </w:tabs>
        <w:ind w:left="3600" w:hanging="360"/>
      </w:pPr>
      <w:rPr>
        <w:rFonts w:ascii="Courier New" w:hAnsi="Courier New" w:hint="default"/>
      </w:rPr>
    </w:lvl>
    <w:lvl w:ilvl="5" w:tplc="ACAE2A4A" w:tentative="1">
      <w:start w:val="1"/>
      <w:numFmt w:val="bullet"/>
      <w:lvlText w:val=""/>
      <w:lvlJc w:val="left"/>
      <w:pPr>
        <w:tabs>
          <w:tab w:val="num" w:pos="4320"/>
        </w:tabs>
        <w:ind w:left="4320" w:hanging="360"/>
      </w:pPr>
      <w:rPr>
        <w:rFonts w:ascii="Wingdings" w:hAnsi="Wingdings" w:hint="default"/>
      </w:rPr>
    </w:lvl>
    <w:lvl w:ilvl="6" w:tplc="E09C5984" w:tentative="1">
      <w:start w:val="1"/>
      <w:numFmt w:val="bullet"/>
      <w:lvlText w:val=""/>
      <w:lvlJc w:val="left"/>
      <w:pPr>
        <w:tabs>
          <w:tab w:val="num" w:pos="5040"/>
        </w:tabs>
        <w:ind w:left="5040" w:hanging="360"/>
      </w:pPr>
      <w:rPr>
        <w:rFonts w:ascii="Symbol" w:hAnsi="Symbol" w:hint="default"/>
      </w:rPr>
    </w:lvl>
    <w:lvl w:ilvl="7" w:tplc="91C49680" w:tentative="1">
      <w:start w:val="1"/>
      <w:numFmt w:val="bullet"/>
      <w:lvlText w:val="o"/>
      <w:lvlJc w:val="left"/>
      <w:pPr>
        <w:tabs>
          <w:tab w:val="num" w:pos="5760"/>
        </w:tabs>
        <w:ind w:left="5760" w:hanging="360"/>
      </w:pPr>
      <w:rPr>
        <w:rFonts w:ascii="Courier New" w:hAnsi="Courier New" w:hint="default"/>
      </w:rPr>
    </w:lvl>
    <w:lvl w:ilvl="8" w:tplc="4E56BD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CDE"/>
    <w:multiLevelType w:val="multilevel"/>
    <w:tmpl w:val="46384E78"/>
    <w:lvl w:ilvl="0">
      <w:start w:val="1"/>
      <w:numFmt w:val="decimal"/>
      <w:pStyle w:val="berschrift1"/>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FF"/>
    <w:rsid w:val="00024023"/>
    <w:rsid w:val="0006644D"/>
    <w:rsid w:val="000B40CF"/>
    <w:rsid w:val="001167C9"/>
    <w:rsid w:val="0012436A"/>
    <w:rsid w:val="001B57C7"/>
    <w:rsid w:val="001D5BD5"/>
    <w:rsid w:val="00222F50"/>
    <w:rsid w:val="002258C5"/>
    <w:rsid w:val="00244E2A"/>
    <w:rsid w:val="002835F8"/>
    <w:rsid w:val="002929E7"/>
    <w:rsid w:val="00305A37"/>
    <w:rsid w:val="003A70A7"/>
    <w:rsid w:val="00440989"/>
    <w:rsid w:val="00450406"/>
    <w:rsid w:val="00462F74"/>
    <w:rsid w:val="0047547D"/>
    <w:rsid w:val="004B1D31"/>
    <w:rsid w:val="004C133C"/>
    <w:rsid w:val="004C6CDC"/>
    <w:rsid w:val="005068FF"/>
    <w:rsid w:val="005069C3"/>
    <w:rsid w:val="00576EA8"/>
    <w:rsid w:val="00585DD8"/>
    <w:rsid w:val="00590677"/>
    <w:rsid w:val="005C0B5F"/>
    <w:rsid w:val="005D1FC7"/>
    <w:rsid w:val="005E7B8E"/>
    <w:rsid w:val="00603291"/>
    <w:rsid w:val="00616020"/>
    <w:rsid w:val="0061760F"/>
    <w:rsid w:val="006253F3"/>
    <w:rsid w:val="006854C1"/>
    <w:rsid w:val="006E442D"/>
    <w:rsid w:val="007108F4"/>
    <w:rsid w:val="00717FA9"/>
    <w:rsid w:val="00750814"/>
    <w:rsid w:val="00781B4C"/>
    <w:rsid w:val="007B3B8B"/>
    <w:rsid w:val="00812117"/>
    <w:rsid w:val="00834640"/>
    <w:rsid w:val="0084625F"/>
    <w:rsid w:val="00856249"/>
    <w:rsid w:val="00895B9A"/>
    <w:rsid w:val="008A333D"/>
    <w:rsid w:val="008E16DA"/>
    <w:rsid w:val="00906C8D"/>
    <w:rsid w:val="0091164A"/>
    <w:rsid w:val="00913CA1"/>
    <w:rsid w:val="009144D7"/>
    <w:rsid w:val="00916CCB"/>
    <w:rsid w:val="00935CF2"/>
    <w:rsid w:val="009B708E"/>
    <w:rsid w:val="009D47B7"/>
    <w:rsid w:val="009F602D"/>
    <w:rsid w:val="00A122D2"/>
    <w:rsid w:val="00A425D2"/>
    <w:rsid w:val="00A7152C"/>
    <w:rsid w:val="00A7572D"/>
    <w:rsid w:val="00A826E9"/>
    <w:rsid w:val="00AB1342"/>
    <w:rsid w:val="00AC42DF"/>
    <w:rsid w:val="00B3244C"/>
    <w:rsid w:val="00B33954"/>
    <w:rsid w:val="00B61957"/>
    <w:rsid w:val="00B6389D"/>
    <w:rsid w:val="00B96986"/>
    <w:rsid w:val="00BA4A7A"/>
    <w:rsid w:val="00BC2C9B"/>
    <w:rsid w:val="00C0674D"/>
    <w:rsid w:val="00C139C3"/>
    <w:rsid w:val="00C15682"/>
    <w:rsid w:val="00C8437B"/>
    <w:rsid w:val="00C91221"/>
    <w:rsid w:val="00CC4B7D"/>
    <w:rsid w:val="00D531A1"/>
    <w:rsid w:val="00DB3536"/>
    <w:rsid w:val="00DB6CFF"/>
    <w:rsid w:val="00DC0532"/>
    <w:rsid w:val="00DC6850"/>
    <w:rsid w:val="00DD64F9"/>
    <w:rsid w:val="00DE7F24"/>
    <w:rsid w:val="00E17AA7"/>
    <w:rsid w:val="00E40B7D"/>
    <w:rsid w:val="00EA3FAB"/>
    <w:rsid w:val="00F033EC"/>
    <w:rsid w:val="00F618AA"/>
    <w:rsid w:val="00FE3D94"/>
    <w:rsid w:val="00FE49BC"/>
    <w:rsid w:val="00FF1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02D8"/>
  <w15:docId w15:val="{78D313E1-96A6-4BB1-AAEA-68031F75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6249"/>
    <w:pPr>
      <w:spacing w:line="260" w:lineRule="exact"/>
    </w:pPr>
    <w:rPr>
      <w:lang w:eastAsia="fr-FR"/>
    </w:rPr>
  </w:style>
  <w:style w:type="paragraph" w:styleId="berschrift1">
    <w:name w:val="heading 1"/>
    <w:basedOn w:val="Standard"/>
    <w:next w:val="Standard"/>
    <w:qFormat/>
    <w:rsid w:val="00F033EC"/>
    <w:pPr>
      <w:widowControl w:val="0"/>
      <w:numPr>
        <w:numId w:val="2"/>
      </w:numPr>
      <w:spacing w:after="120"/>
      <w:outlineLvl w:val="0"/>
    </w:pPr>
    <w:rPr>
      <w:b/>
      <w:color w:val="2F60AC"/>
    </w:rPr>
  </w:style>
  <w:style w:type="paragraph" w:styleId="berschrift2">
    <w:name w:val="heading 2"/>
    <w:basedOn w:val="Standard"/>
    <w:next w:val="Standard"/>
    <w:qFormat/>
    <w:rsid w:val="00F033EC"/>
    <w:pPr>
      <w:widowControl w:val="0"/>
      <w:numPr>
        <w:ilvl w:val="1"/>
        <w:numId w:val="3"/>
      </w:numPr>
      <w:spacing w:after="120"/>
      <w:outlineLvl w:val="1"/>
    </w:pPr>
    <w:rPr>
      <w:color w:val="2F60AC"/>
    </w:rPr>
  </w:style>
  <w:style w:type="paragraph" w:styleId="berschrift3">
    <w:name w:val="heading 3"/>
    <w:basedOn w:val="Standard"/>
    <w:next w:val="Standard"/>
    <w:qFormat/>
    <w:rsid w:val="00F033EC"/>
    <w:pPr>
      <w:widowControl w:val="0"/>
      <w:numPr>
        <w:ilvl w:val="2"/>
        <w:numId w:val="3"/>
      </w:numPr>
      <w:spacing w:after="120"/>
      <w:outlineLvl w:val="2"/>
    </w:pPr>
    <w:rPr>
      <w:b/>
    </w:rPr>
  </w:style>
  <w:style w:type="paragraph" w:styleId="berschrift4">
    <w:name w:val="heading 4"/>
    <w:basedOn w:val="Standard"/>
    <w:next w:val="Standard"/>
    <w:link w:val="berschrift4Zchn"/>
    <w:qFormat/>
    <w:rsid w:val="00F033EC"/>
    <w:pPr>
      <w:numPr>
        <w:ilvl w:val="3"/>
        <w:numId w:val="3"/>
      </w:numPr>
      <w:spacing w:after="120"/>
      <w:outlineLvl w:val="3"/>
    </w:pPr>
  </w:style>
  <w:style w:type="paragraph" w:styleId="berschrift5">
    <w:name w:val="heading 5"/>
    <w:basedOn w:val="Standard"/>
    <w:next w:val="Standard"/>
    <w:link w:val="berschrift5Zchn"/>
    <w:uiPriority w:val="9"/>
    <w:qFormat/>
    <w:locked/>
    <w:rsid w:val="00DD64F9"/>
    <w:pPr>
      <w:numPr>
        <w:ilvl w:val="4"/>
        <w:numId w:val="4"/>
      </w:numPr>
      <w:spacing w:after="120"/>
      <w:outlineLvl w:val="4"/>
    </w:pPr>
    <w:rPr>
      <w:bCs/>
      <w:i/>
      <w:iCs/>
      <w:szCs w:val="26"/>
    </w:rPr>
  </w:style>
  <w:style w:type="paragraph" w:styleId="berschrift6">
    <w:name w:val="heading 6"/>
    <w:basedOn w:val="Standard"/>
    <w:next w:val="Standard"/>
    <w:link w:val="berschrift6Zchn"/>
    <w:uiPriority w:val="9"/>
    <w:qFormat/>
    <w:locked/>
    <w:rsid w:val="00F24433"/>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locked/>
    <w:rsid w:val="00F24433"/>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qFormat/>
    <w:locked/>
    <w:rsid w:val="00F24433"/>
    <w:p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qFormat/>
    <w:locked/>
    <w:rsid w:val="00F24433"/>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Aufzaehlung">
    <w:name w:val="07_Aufzaehlung"/>
    <w:qFormat/>
    <w:rsid w:val="00D531A1"/>
    <w:pPr>
      <w:numPr>
        <w:numId w:val="1"/>
      </w:numPr>
      <w:tabs>
        <w:tab w:val="clear" w:pos="567"/>
        <w:tab w:val="left" w:pos="284"/>
      </w:tabs>
      <w:spacing w:line="260" w:lineRule="exact"/>
    </w:pPr>
    <w:rPr>
      <w:lang w:eastAsia="fr-FR"/>
    </w:rPr>
  </w:style>
  <w:style w:type="paragraph" w:customStyle="1" w:styleId="05Betreff">
    <w:name w:val="05_Betreff"/>
    <w:basedOn w:val="Standard"/>
    <w:qFormat/>
    <w:rsid w:val="00C119C1"/>
    <w:rPr>
      <w:b/>
    </w:rPr>
  </w:style>
  <w:style w:type="character" w:styleId="Hyperlink">
    <w:name w:val="Hyperlink"/>
    <w:semiHidden/>
    <w:rsid w:val="00C119C1"/>
    <w:rPr>
      <w:color w:val="0000FF"/>
      <w:u w:val="single"/>
    </w:rPr>
  </w:style>
  <w:style w:type="character" w:styleId="Seitenzahl">
    <w:name w:val="page number"/>
    <w:semiHidden/>
    <w:rsid w:val="00C119C1"/>
    <w:rPr>
      <w:rFonts w:ascii="Arial" w:hAnsi="Arial"/>
      <w:sz w:val="16"/>
    </w:rPr>
  </w:style>
  <w:style w:type="paragraph" w:customStyle="1" w:styleId="04KontaktangabenAbsender">
    <w:name w:val="04_Kontaktangaben_Absender"/>
    <w:basedOn w:val="Standard"/>
    <w:qFormat/>
    <w:rsid w:val="00C119C1"/>
    <w:pPr>
      <w:spacing w:line="260" w:lineRule="atLeast"/>
      <w:ind w:firstLine="2"/>
    </w:pPr>
    <w:rPr>
      <w:sz w:val="16"/>
    </w:rPr>
  </w:style>
  <w:style w:type="paragraph" w:customStyle="1" w:styleId="01AbsenderKopfzeile">
    <w:name w:val="01_Absender_Kopfzeile"/>
    <w:qFormat/>
    <w:rsid w:val="00C119C1"/>
    <w:pPr>
      <w:spacing w:before="170" w:line="220" w:lineRule="exact"/>
    </w:pPr>
    <w:rPr>
      <w:sz w:val="16"/>
      <w:lang w:eastAsia="fr-FR"/>
    </w:rPr>
  </w:style>
  <w:style w:type="paragraph" w:customStyle="1" w:styleId="02AbsenderzeilefuerFenster">
    <w:name w:val="02_Absenderzeile_fuer_Fenster"/>
    <w:qFormat/>
    <w:rsid w:val="00C119C1"/>
    <w:pPr>
      <w:spacing w:line="260" w:lineRule="exact"/>
    </w:pPr>
    <w:rPr>
      <w:sz w:val="16"/>
      <w:lang w:eastAsia="fr-FR"/>
    </w:rPr>
  </w:style>
  <w:style w:type="paragraph" w:customStyle="1" w:styleId="03AdresseEmpfaenger">
    <w:name w:val="03_Adresse_Empfaenger"/>
    <w:qFormat/>
    <w:rsid w:val="00C119C1"/>
    <w:pPr>
      <w:spacing w:line="260" w:lineRule="exact"/>
    </w:pPr>
    <w:rPr>
      <w:lang w:eastAsia="fr-FR"/>
    </w:rPr>
  </w:style>
  <w:style w:type="paragraph" w:customStyle="1" w:styleId="06Hauptbrieftext">
    <w:name w:val="06_Hauptbrieftext"/>
    <w:qFormat/>
    <w:rsid w:val="00C119C1"/>
    <w:pPr>
      <w:spacing w:line="260" w:lineRule="exact"/>
    </w:pPr>
    <w:rPr>
      <w:lang w:eastAsia="fr-FR"/>
    </w:rPr>
  </w:style>
  <w:style w:type="character" w:customStyle="1" w:styleId="berschrift4Zchn">
    <w:name w:val="Überschrift 4 Zchn"/>
    <w:link w:val="berschrift4"/>
    <w:rsid w:val="00F033EC"/>
    <w:rPr>
      <w:rFonts w:ascii="Arial" w:hAnsi="Arial"/>
      <w:lang w:val="de-CH" w:eastAsia="fr-FR" w:bidi="ar-SA"/>
    </w:rPr>
  </w:style>
  <w:style w:type="character" w:customStyle="1" w:styleId="berschrift5Zchn">
    <w:name w:val="Überschrift 5 Zchn"/>
    <w:link w:val="berschrift5"/>
    <w:uiPriority w:val="9"/>
    <w:semiHidden/>
    <w:rsid w:val="00DD64F9"/>
    <w:rPr>
      <w:rFonts w:ascii="Arial" w:hAnsi="Arial"/>
      <w:bCs/>
      <w:i/>
      <w:iCs/>
      <w:szCs w:val="26"/>
      <w:lang w:val="de-CH" w:eastAsia="fr-FR" w:bidi="ar-SA"/>
    </w:rPr>
  </w:style>
  <w:style w:type="character" w:customStyle="1" w:styleId="berschrift6Zchn">
    <w:name w:val="Überschrift 6 Zchn"/>
    <w:link w:val="berschrift6"/>
    <w:uiPriority w:val="9"/>
    <w:semiHidden/>
    <w:rsid w:val="00E40B7D"/>
    <w:rPr>
      <w:rFonts w:ascii="Calibri" w:hAnsi="Calibri"/>
      <w:b/>
      <w:bCs/>
      <w:sz w:val="22"/>
      <w:szCs w:val="22"/>
      <w:lang w:val="de-CH"/>
    </w:rPr>
  </w:style>
  <w:style w:type="character" w:customStyle="1" w:styleId="berschrift7Zchn">
    <w:name w:val="Überschrift 7 Zchn"/>
    <w:link w:val="berschrift7"/>
    <w:uiPriority w:val="9"/>
    <w:semiHidden/>
    <w:rsid w:val="00E40B7D"/>
    <w:rPr>
      <w:rFonts w:ascii="Calibri" w:hAnsi="Calibri"/>
      <w:sz w:val="24"/>
      <w:szCs w:val="24"/>
      <w:lang w:val="de-CH"/>
    </w:rPr>
  </w:style>
  <w:style w:type="character" w:customStyle="1" w:styleId="berschrift8Zchn">
    <w:name w:val="Überschrift 8 Zchn"/>
    <w:link w:val="berschrift8"/>
    <w:uiPriority w:val="9"/>
    <w:semiHidden/>
    <w:rsid w:val="00E40B7D"/>
    <w:rPr>
      <w:rFonts w:ascii="Calibri" w:hAnsi="Calibri"/>
      <w:i/>
      <w:iCs/>
      <w:sz w:val="24"/>
      <w:szCs w:val="24"/>
      <w:lang w:val="de-CH"/>
    </w:rPr>
  </w:style>
  <w:style w:type="character" w:customStyle="1" w:styleId="berschrift9Zchn">
    <w:name w:val="Überschrift 9 Zchn"/>
    <w:link w:val="berschrift9"/>
    <w:uiPriority w:val="9"/>
    <w:semiHidden/>
    <w:rsid w:val="00E40B7D"/>
    <w:rPr>
      <w:rFonts w:ascii="Cambria" w:hAnsi="Cambria"/>
      <w:sz w:val="22"/>
      <w:szCs w:val="22"/>
      <w:lang w:val="de-CH"/>
    </w:rPr>
  </w:style>
  <w:style w:type="paragraph" w:customStyle="1" w:styleId="09Beilagen">
    <w:name w:val="09_Beilagen"/>
    <w:qFormat/>
    <w:rsid w:val="008D3710"/>
    <w:pPr>
      <w:spacing w:line="220" w:lineRule="exact"/>
    </w:pPr>
    <w:rPr>
      <w:sz w:val="17"/>
      <w:lang w:eastAsia="fr-FR"/>
    </w:rPr>
  </w:style>
  <w:style w:type="paragraph" w:customStyle="1" w:styleId="08BeilagenTitel">
    <w:name w:val="08_Beilagen_Titel"/>
    <w:qFormat/>
    <w:rsid w:val="000A6968"/>
    <w:pPr>
      <w:spacing w:after="60" w:line="220" w:lineRule="exact"/>
    </w:pPr>
    <w:rPr>
      <w:b/>
      <w:sz w:val="17"/>
      <w:lang w:eastAsia="fr-FR"/>
    </w:rPr>
  </w:style>
  <w:style w:type="paragraph" w:styleId="Kopfzeile">
    <w:name w:val="header"/>
    <w:basedOn w:val="Standard"/>
    <w:rsid w:val="00C91221"/>
    <w:pPr>
      <w:tabs>
        <w:tab w:val="center" w:pos="4536"/>
        <w:tab w:val="right" w:pos="9072"/>
      </w:tabs>
    </w:pPr>
  </w:style>
  <w:style w:type="paragraph" w:styleId="Fuzeile">
    <w:name w:val="footer"/>
    <w:basedOn w:val="Standard"/>
    <w:rsid w:val="00C91221"/>
    <w:pPr>
      <w:tabs>
        <w:tab w:val="center" w:pos="4536"/>
        <w:tab w:val="right" w:pos="9072"/>
      </w:tabs>
    </w:pPr>
  </w:style>
  <w:style w:type="paragraph" w:customStyle="1" w:styleId="07Aufzaehlung2">
    <w:name w:val="07_Aufzaehlung_2"/>
    <w:basedOn w:val="Standard"/>
    <w:qFormat/>
    <w:rsid w:val="00D531A1"/>
    <w:pPr>
      <w:numPr>
        <w:numId w:val="5"/>
      </w:numPr>
      <w:tabs>
        <w:tab w:val="left" w:pos="284"/>
      </w:tabs>
      <w:spacing w:after="120"/>
    </w:pPr>
    <w:rPr>
      <w:i/>
    </w:rPr>
  </w:style>
  <w:style w:type="paragraph" w:customStyle="1" w:styleId="07Aufzaehlung3">
    <w:name w:val="07_Aufzaehlung_3"/>
    <w:basedOn w:val="07Aufzaehlung2"/>
    <w:qFormat/>
    <w:rsid w:val="00D531A1"/>
    <w:pPr>
      <w:tabs>
        <w:tab w:val="clear" w:pos="284"/>
        <w:tab w:val="clear" w:pos="567"/>
        <w:tab w:val="left" w:pos="992"/>
      </w:tabs>
      <w:ind w:left="851"/>
    </w:pPr>
    <w:rPr>
      <w:i w:val="0"/>
      <w:sz w:val="17"/>
    </w:rPr>
  </w:style>
  <w:style w:type="paragraph" w:styleId="Sprechblasentext">
    <w:name w:val="Balloon Text"/>
    <w:basedOn w:val="Standard"/>
    <w:link w:val="SprechblasentextZchn"/>
    <w:uiPriority w:val="99"/>
    <w:semiHidden/>
    <w:unhideWhenUsed/>
    <w:rsid w:val="002929E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929E7"/>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nhard.hirzel@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ietta.widmer\Eigene%20Dateien\CD%20Elemente\brief_links_1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brief_links_1_logo.dot</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FDP</vt:lpstr>
    </vt:vector>
  </TitlesOfParts>
  <Company/>
  <LinksUpToDate>false</LinksUpToDate>
  <CharactersWithSpaces>1878</CharactersWithSpaces>
  <SharedDoc>false</SharedDoc>
  <HLinks>
    <vt:vector size="6" baseType="variant">
      <vt:variant>
        <vt:i4>2949189</vt:i4>
      </vt:variant>
      <vt:variant>
        <vt:i4>0</vt:i4>
      </vt:variant>
      <vt:variant>
        <vt:i4>0</vt:i4>
      </vt:variant>
      <vt:variant>
        <vt:i4>5</vt:i4>
      </vt:variant>
      <vt:variant>
        <vt:lpwstr>mailto:markus.grunder@sunrise.ch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dc:title>
  <dc:subject/>
  <dc:creator>marietta.widmer</dc:creator>
  <cp:keywords/>
  <cp:lastModifiedBy>Mario</cp:lastModifiedBy>
  <cp:revision>2</cp:revision>
  <cp:lastPrinted>2019-09-20T12:59:00Z</cp:lastPrinted>
  <dcterms:created xsi:type="dcterms:W3CDTF">2020-05-20T12:01:00Z</dcterms:created>
  <dcterms:modified xsi:type="dcterms:W3CDTF">2020-05-20T12:01:00Z</dcterms:modified>
</cp:coreProperties>
</file>